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1B" w:rsidRPr="004D3559" w:rsidRDefault="00562F1B" w:rsidP="004D35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562F1B" w:rsidRPr="004D3559" w:rsidRDefault="00562F1B" w:rsidP="004D35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  <w:r w:rsidRPr="004D3559">
        <w:rPr>
          <w:rFonts w:ascii="Times New Roman" w:hAnsi="Times New Roman" w:cs="Times New Roman"/>
          <w:sz w:val="24"/>
          <w:szCs w:val="24"/>
        </w:rPr>
        <w:t xml:space="preserve"> о муниципальной </w:t>
      </w:r>
    </w:p>
    <w:p w:rsidR="00562F1B" w:rsidRPr="004D3559" w:rsidRDefault="00562F1B" w:rsidP="004D35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562F1B" w:rsidRPr="004D3559" w:rsidRDefault="00562F1B" w:rsidP="004D355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</w:rPr>
        <w:t>школьников «Старт в науку»</w:t>
      </w:r>
    </w:p>
    <w:p w:rsidR="00562F1B" w:rsidRDefault="00562F1B" w:rsidP="004D355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F1B" w:rsidRDefault="00562F1B" w:rsidP="004D3559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26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исследовательской работе</w:t>
      </w:r>
    </w:p>
    <w:p w:rsidR="00562F1B" w:rsidRDefault="00562F1B" w:rsidP="004D3559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2F1B" w:rsidRPr="005E7A1E" w:rsidRDefault="00562F1B" w:rsidP="005E7A1E">
      <w:pPr>
        <w:spacing w:after="0"/>
        <w:ind w:left="-851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E7A1E">
        <w:rPr>
          <w:rFonts w:ascii="Times New Roman" w:hAnsi="Times New Roman" w:cs="Times New Roman"/>
          <w:sz w:val="28"/>
          <w:szCs w:val="28"/>
          <w:lang w:eastAsia="ru-RU"/>
        </w:rPr>
        <w:t>Работа должна быть построена не произвольно, а по определенной структуре, которая является общепринятой для научных трудов. Основными элементами этой структуры в порядке их расположения являются: титульный лист, краткая аннотация, оглавление (содержание), введение, основная часть, заключение, список ресурсов, приложение.</w:t>
      </w:r>
    </w:p>
    <w:p w:rsidR="00562F1B" w:rsidRPr="005E7A1E" w:rsidRDefault="00562F1B" w:rsidP="005E7A1E">
      <w:pPr>
        <w:spacing w:after="0"/>
        <w:ind w:left="-851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5E7A1E">
        <w:rPr>
          <w:rFonts w:ascii="Times New Roman" w:hAnsi="Times New Roman" w:cs="Times New Roman"/>
          <w:i/>
          <w:iCs/>
          <w:sz w:val="28"/>
          <w:szCs w:val="28"/>
        </w:rPr>
        <w:t>Состав учебно-исследовательской работы:</w:t>
      </w:r>
    </w:p>
    <w:p w:rsidR="00562F1B" w:rsidRPr="005E7A1E" w:rsidRDefault="00562F1B" w:rsidP="005E7A1E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Краткая аннотация</w:t>
      </w:r>
      <w:r w:rsidRPr="005E7A1E">
        <w:rPr>
          <w:rFonts w:ascii="Times New Roman" w:hAnsi="Times New Roman" w:cs="Times New Roman"/>
          <w:sz w:val="28"/>
          <w:szCs w:val="28"/>
          <w:lang w:eastAsia="ru-RU"/>
        </w:rPr>
        <w:t xml:space="preserve"> объемом не более 1 страницы, представляет собой краткое описание работы с указанием элементов новизны проведенных исследований и полученных результатов.</w:t>
      </w:r>
    </w:p>
    <w:p w:rsidR="00562F1B" w:rsidRPr="005E7A1E" w:rsidRDefault="00562F1B" w:rsidP="005E7A1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A1E">
        <w:rPr>
          <w:rFonts w:ascii="Times New Roman" w:hAnsi="Times New Roman" w:cs="Times New Roman"/>
          <w:sz w:val="28"/>
          <w:szCs w:val="28"/>
          <w:lang w:eastAsia="ru-RU"/>
        </w:rPr>
        <w:t>Аннотация должна содержать наиболее важные сведения о работе, в частности, включать следующую информацию: цель и задачи работы; методы и приемы, которые использовались в работе; этапы работы; полученные данные, результаты исследований и (или) описание практических разработок, выводы. Аннотация может содержать краткий анализ проблемы (актуальность, замысел, идея, теоретическое обоснование, решение) и описание реализации замысла (организация работы, результативность, практическая значимость и (или) оригинальность).</w:t>
      </w:r>
    </w:p>
    <w:p w:rsidR="00562F1B" w:rsidRPr="005E7A1E" w:rsidRDefault="00562F1B" w:rsidP="005E7A1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A1E">
        <w:rPr>
          <w:rFonts w:ascii="Times New Roman" w:hAnsi="Times New Roman" w:cs="Times New Roman"/>
          <w:sz w:val="28"/>
          <w:szCs w:val="28"/>
          <w:lang w:eastAsia="ru-RU"/>
        </w:rPr>
        <w:t>Аннотация не должна включать списка литературы.</w:t>
      </w:r>
    </w:p>
    <w:p w:rsidR="00562F1B" w:rsidRPr="005E7A1E" w:rsidRDefault="00562F1B" w:rsidP="005E7A1E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Оглавление</w:t>
      </w:r>
      <w:r w:rsidRPr="005E7A1E">
        <w:rPr>
          <w:rFonts w:ascii="Times New Roman" w:hAnsi="Times New Roman" w:cs="Times New Roman"/>
          <w:sz w:val="28"/>
          <w:szCs w:val="28"/>
          <w:lang w:eastAsia="ru-RU"/>
        </w:rPr>
        <w:t xml:space="preserve"> (точное название глав, параграфов, разделов с указанием страниц местонахождения); </w:t>
      </w:r>
    </w:p>
    <w:p w:rsidR="00562F1B" w:rsidRPr="005E7A1E" w:rsidRDefault="00562F1B" w:rsidP="005E7A1E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5E7A1E">
        <w:rPr>
          <w:rFonts w:ascii="Times New Roman" w:hAnsi="Times New Roman" w:cs="Times New Roman"/>
          <w:sz w:val="28"/>
          <w:szCs w:val="28"/>
          <w:lang w:eastAsia="ru-RU"/>
        </w:rPr>
        <w:t xml:space="preserve"> (где обосновывается сущность проблемы, ее актуальность, аргументируется выбор темы, ее значимость, новизна, актуальность, ставятся цели и задачи работы, методика и объем исследования, делается анализ научной литературы, периодики по проблеме исследования, рассматривается история исследуемой проблемы и различные концепции по проблеме, обзор литературы, который должен носить не хронологический, а проблемный характер, раскрывая состояние вопроса по разным литературным источникам); </w:t>
      </w:r>
    </w:p>
    <w:p w:rsidR="00562F1B" w:rsidRPr="005E7A1E" w:rsidRDefault="00562F1B" w:rsidP="005E7A1E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(содержательная) часть</w:t>
      </w:r>
      <w:r w:rsidRPr="005E7A1E">
        <w:rPr>
          <w:rFonts w:ascii="Times New Roman" w:hAnsi="Times New Roman" w:cs="Times New Roman"/>
          <w:sz w:val="28"/>
          <w:szCs w:val="28"/>
          <w:lang w:eastAsia="ru-RU"/>
        </w:rPr>
        <w:t xml:space="preserve"> с обязательными элементами исследования учащегося. Исследование предполагает: самостоятельное изложение проблемы и ее исследования и должно содержать: методику исследования, содержание исследования, собственные рассуждения учащегося, доказательства, сравнения, интерпретации фактов, анализ позиции автора, самостоятельные выводы автора, практическая значимость работы; </w:t>
      </w:r>
    </w:p>
    <w:p w:rsidR="00562F1B" w:rsidRPr="005E7A1E" w:rsidRDefault="00562F1B" w:rsidP="005E7A1E">
      <w:pPr>
        <w:numPr>
          <w:ilvl w:val="0"/>
          <w:numId w:val="1"/>
        </w:numPr>
        <w:tabs>
          <w:tab w:val="clear" w:pos="360"/>
        </w:tabs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</w:t>
      </w:r>
      <w:r w:rsidRPr="005E7A1E">
        <w:rPr>
          <w:rFonts w:ascii="Times New Roman" w:hAnsi="Times New Roman" w:cs="Times New Roman"/>
          <w:sz w:val="28"/>
          <w:szCs w:val="28"/>
          <w:lang w:eastAsia="ru-RU"/>
        </w:rPr>
        <w:t xml:space="preserve">е (где подводятся итоги и представляются обобщенные выводы по теме проекта, дается информация о том, где и как можно использовать проект, программу или презентацию в учебном процессе, есть ли опыт использования на уроках (если есть, опишите его), количество затраченного времени на создание продукта, перспективы доработки продукта и т.д.); </w:t>
      </w:r>
    </w:p>
    <w:p w:rsidR="00562F1B" w:rsidRPr="005E7A1E" w:rsidRDefault="00562F1B" w:rsidP="005E7A1E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</w:t>
      </w:r>
      <w:r w:rsidRPr="005E7A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7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ресурсов</w:t>
      </w:r>
      <w:r w:rsidRPr="005E7A1E">
        <w:rPr>
          <w:rFonts w:ascii="Times New Roman" w:hAnsi="Times New Roman" w:cs="Times New Roman"/>
          <w:sz w:val="28"/>
          <w:szCs w:val="28"/>
          <w:lang w:eastAsia="ru-RU"/>
        </w:rPr>
        <w:t xml:space="preserve"> (документы, книги, статьи, справочная литература, адреса web-сайтов и др.); </w:t>
      </w:r>
    </w:p>
    <w:p w:rsidR="00562F1B" w:rsidRPr="005E7A1E" w:rsidRDefault="00562F1B" w:rsidP="005E7A1E">
      <w:pPr>
        <w:pStyle w:val="ListParagraph"/>
        <w:numPr>
          <w:ilvl w:val="0"/>
          <w:numId w:val="1"/>
        </w:numPr>
        <w:spacing w:after="0"/>
        <w:ind w:left="-851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E7A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Приложения</w:t>
      </w:r>
      <w:r w:rsidRPr="005E7A1E">
        <w:rPr>
          <w:rFonts w:ascii="Times New Roman" w:hAnsi="Times New Roman" w:cs="Times New Roman"/>
          <w:sz w:val="28"/>
          <w:szCs w:val="28"/>
          <w:lang w:eastAsia="ru-RU"/>
        </w:rPr>
        <w:t>. Приложение к работе может быть оформлено в двух вариантах:</w:t>
      </w:r>
    </w:p>
    <w:p w:rsidR="00562F1B" w:rsidRPr="005E7A1E" w:rsidRDefault="00562F1B" w:rsidP="005E7A1E">
      <w:pPr>
        <w:shd w:val="clear" w:color="auto" w:fill="FFFFFF"/>
        <w:spacing w:after="0"/>
        <w:ind w:left="-851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5E7A1E">
        <w:rPr>
          <w:rFonts w:ascii="Times New Roman" w:hAnsi="Times New Roman" w:cs="Times New Roman"/>
          <w:sz w:val="28"/>
          <w:szCs w:val="28"/>
          <w:lang w:eastAsia="ru-RU"/>
        </w:rPr>
        <w:t>отдельный раздел в самой работе (при этом, данный раздел вставляется в работу последним, после списка литературы и других источников информации; текст работы должен содержать ссылки на приложение);</w:t>
      </w:r>
    </w:p>
    <w:p w:rsidR="00562F1B" w:rsidRPr="005E7A1E" w:rsidRDefault="00562F1B" w:rsidP="005E7A1E">
      <w:pPr>
        <w:shd w:val="clear" w:color="auto" w:fill="FFFFFF"/>
        <w:spacing w:after="0"/>
        <w:ind w:left="-851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5E7A1E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дельные материалы, невключаемые</w:t>
      </w:r>
      <w:r w:rsidRPr="005E7A1E">
        <w:rPr>
          <w:rFonts w:ascii="Times New Roman" w:hAnsi="Times New Roman" w:cs="Times New Roman"/>
          <w:sz w:val="28"/>
          <w:szCs w:val="28"/>
          <w:lang w:eastAsia="ru-RU"/>
        </w:rPr>
        <w:t xml:space="preserve"> в текст работы (видеоматериалы, коллекции, образцы, различные разработки, модели и т.п.).</w:t>
      </w:r>
    </w:p>
    <w:p w:rsidR="00562F1B" w:rsidRPr="005E7A1E" w:rsidRDefault="00562F1B" w:rsidP="005E7A1E">
      <w:pPr>
        <w:numPr>
          <w:ilvl w:val="0"/>
          <w:numId w:val="3"/>
        </w:numPr>
        <w:spacing w:after="0"/>
        <w:ind w:left="-851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E7A1E">
        <w:rPr>
          <w:rFonts w:ascii="Times New Roman" w:hAnsi="Times New Roman" w:cs="Times New Roman"/>
          <w:sz w:val="28"/>
          <w:szCs w:val="28"/>
          <w:lang w:eastAsia="ru-RU"/>
        </w:rPr>
        <w:t>Вариант приложения, представленного в виде видеофильма, сдаётся на CD или DVD диске.</w:t>
      </w:r>
    </w:p>
    <w:p w:rsidR="00562F1B" w:rsidRPr="005E7A1E" w:rsidRDefault="00562F1B" w:rsidP="005E7A1E">
      <w:pPr>
        <w:numPr>
          <w:ilvl w:val="0"/>
          <w:numId w:val="3"/>
        </w:numPr>
        <w:spacing w:after="0"/>
        <w:ind w:left="-851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E7A1E">
        <w:rPr>
          <w:rFonts w:ascii="Times New Roman" w:hAnsi="Times New Roman" w:cs="Times New Roman"/>
          <w:sz w:val="28"/>
          <w:szCs w:val="28"/>
          <w:lang w:eastAsia="ru-RU"/>
        </w:rPr>
        <w:t>Вариант приложения, представленного коллекциями, образцами, различными разработками, моделями и т.п., может быть сдан в виде оригинала или цифровых фотографий, записанных на CD или DVD диск отдельными файлами.</w:t>
      </w:r>
    </w:p>
    <w:sectPr w:rsidR="00562F1B" w:rsidRPr="005E7A1E" w:rsidSect="000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640"/>
    <w:multiLevelType w:val="multilevel"/>
    <w:tmpl w:val="3D10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6C4435"/>
    <w:multiLevelType w:val="hybridMultilevel"/>
    <w:tmpl w:val="595453E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2636E44"/>
    <w:multiLevelType w:val="multilevel"/>
    <w:tmpl w:val="08A8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559"/>
    <w:rsid w:val="00043D34"/>
    <w:rsid w:val="000E6F23"/>
    <w:rsid w:val="000F528D"/>
    <w:rsid w:val="003973FC"/>
    <w:rsid w:val="004D3559"/>
    <w:rsid w:val="005145C9"/>
    <w:rsid w:val="00562F1B"/>
    <w:rsid w:val="005E7A1E"/>
    <w:rsid w:val="008526CE"/>
    <w:rsid w:val="00C73062"/>
    <w:rsid w:val="00D076DC"/>
    <w:rsid w:val="00E5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2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503</Words>
  <Characters>2869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obrazovanie</dc:creator>
  <cp:keywords/>
  <dc:description/>
  <cp:lastModifiedBy>Ноут</cp:lastModifiedBy>
  <cp:revision>4</cp:revision>
  <dcterms:created xsi:type="dcterms:W3CDTF">2013-12-02T08:22:00Z</dcterms:created>
  <dcterms:modified xsi:type="dcterms:W3CDTF">2015-10-06T05:27:00Z</dcterms:modified>
</cp:coreProperties>
</file>