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5" w:rsidRPr="004D3559" w:rsidRDefault="00426C15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26C15" w:rsidRPr="004D3559" w:rsidRDefault="00426C15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муниципальной </w:t>
      </w:r>
    </w:p>
    <w:p w:rsidR="00426C15" w:rsidRPr="004D3559" w:rsidRDefault="00426C15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426C15" w:rsidRPr="004D3559" w:rsidRDefault="00426C15" w:rsidP="00DD464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426C15" w:rsidRDefault="00426C15" w:rsidP="00DD4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6C15" w:rsidRDefault="00426C15" w:rsidP="00DD464E">
      <w:pPr>
        <w:pStyle w:val="ListParagraph"/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26C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Требования к оформлению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работ</w:t>
      </w:r>
    </w:p>
    <w:p w:rsidR="00426C15" w:rsidRPr="00762A6A" w:rsidRDefault="00426C15" w:rsidP="00DD464E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Объем работы не более 15 печатных страниц (не считая списка использованной литературы и приложений); </w:t>
      </w:r>
    </w:p>
    <w:p w:rsidR="00426C15" w:rsidRPr="00762A6A" w:rsidRDefault="00426C15" w:rsidP="00DD464E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Нумерация страниц в правом нижнем углу. Титульный лист не имеет нумерации, оглавление начинается со страницы 2; </w:t>
      </w:r>
    </w:p>
    <w:p w:rsidR="00426C15" w:rsidRPr="00762A6A" w:rsidRDefault="00426C15" w:rsidP="00DD464E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Весь текст выполняется на стандартных страницах белой бумаги формата А4. Поля: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ерхнее, правое, нижнее 1,5 см, левое 3 см. Текст печатается черным шрифтом Times New Roman (размер шрифта – 12 кегель) через один интервал между строками на одной стороне листа. Графические файлы в форматах: jpg, gif. Формулы, чертежи вписываются черной пастой (тушью), либо воспроизводятся на печатающем устройстве. Весь материал должен быть хорошо читаемым. </w:t>
      </w:r>
    </w:p>
    <w:p w:rsidR="00426C15" w:rsidRPr="00762A6A" w:rsidRDefault="00426C15" w:rsidP="00DD464E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Рукописные работы не принимаются. Работа должна быть написана грамотно, как в научном, так и в филологическом смыслах. </w:t>
      </w:r>
    </w:p>
    <w:p w:rsidR="00426C15" w:rsidRPr="00762A6A" w:rsidRDefault="00426C15" w:rsidP="00DD464E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2A6A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работы должно соответствовать заявленной теме. </w:t>
      </w:r>
    </w:p>
    <w:sectPr w:rsidR="00426C15" w:rsidRPr="00762A6A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041"/>
    <w:multiLevelType w:val="hybridMultilevel"/>
    <w:tmpl w:val="F2DA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64E"/>
    <w:rsid w:val="00043D34"/>
    <w:rsid w:val="000E6F23"/>
    <w:rsid w:val="00245A96"/>
    <w:rsid w:val="00426C15"/>
    <w:rsid w:val="004D3559"/>
    <w:rsid w:val="00762A6A"/>
    <w:rsid w:val="008526CE"/>
    <w:rsid w:val="008F05D1"/>
    <w:rsid w:val="00DD464E"/>
    <w:rsid w:val="00EA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46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Ноут</cp:lastModifiedBy>
  <cp:revision>2</cp:revision>
  <dcterms:created xsi:type="dcterms:W3CDTF">2013-12-02T10:37:00Z</dcterms:created>
  <dcterms:modified xsi:type="dcterms:W3CDTF">2015-10-06T05:27:00Z</dcterms:modified>
</cp:coreProperties>
</file>